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990"/>
        <w:gridCol w:w="5130"/>
        <w:gridCol w:w="2880"/>
      </w:tblGrid>
      <w:tr w:rsidR="003F24AC" w:rsidRPr="00C24B1D" w:rsidTr="003D5262">
        <w:trPr>
          <w:trHeight w:val="1523"/>
        </w:trPr>
        <w:tc>
          <w:tcPr>
            <w:tcW w:w="990" w:type="dxa"/>
          </w:tcPr>
          <w:p w:rsidR="003F24AC" w:rsidRPr="00C24B1D" w:rsidRDefault="003F24AC" w:rsidP="00EC5CD6">
            <w:pPr>
              <w:pStyle w:val="Headings"/>
              <w:rPr>
                <w:rFonts w:cs="Arial"/>
              </w:rPr>
            </w:pPr>
            <w:r w:rsidRPr="00C24B1D">
              <w:rPr>
                <w:rFonts w:cs="Arial"/>
              </w:rPr>
              <w:t>Contact:</w:t>
            </w:r>
          </w:p>
        </w:tc>
        <w:tc>
          <w:tcPr>
            <w:tcW w:w="5130" w:type="dxa"/>
          </w:tcPr>
          <w:p w:rsidR="003F24AC" w:rsidRPr="00C24B1D" w:rsidRDefault="00FC6408" w:rsidP="00EC5CD6">
            <w:pPr>
              <w:pStyle w:val="Information"/>
              <w:rPr>
                <w:rStyle w:val="InformationChar"/>
                <w:rFonts w:cs="Arial"/>
                <w:sz w:val="22"/>
              </w:rPr>
            </w:pPr>
            <w:r>
              <w:rPr>
                <w:rStyle w:val="InformationChar"/>
                <w:rFonts w:cs="Arial"/>
                <w:sz w:val="22"/>
              </w:rPr>
              <w:t>Ralph DeSantis</w:t>
            </w:r>
          </w:p>
          <w:p w:rsidR="00952268" w:rsidRPr="00C24B1D" w:rsidRDefault="00FC6408" w:rsidP="00EC5CD6">
            <w:pPr>
              <w:pStyle w:val="Information"/>
              <w:rPr>
                <w:rStyle w:val="InformationChar"/>
                <w:rFonts w:cs="Arial"/>
                <w:sz w:val="22"/>
              </w:rPr>
            </w:pPr>
            <w:r>
              <w:rPr>
                <w:rStyle w:val="InformationChar"/>
                <w:rFonts w:cs="Arial"/>
                <w:sz w:val="22"/>
              </w:rPr>
              <w:t xml:space="preserve">Three Mile Island Generating </w:t>
            </w:r>
            <w:r w:rsidR="003721B3">
              <w:rPr>
                <w:rStyle w:val="InformationChar"/>
                <w:rFonts w:cs="Arial"/>
                <w:sz w:val="22"/>
              </w:rPr>
              <w:t>Station</w:t>
            </w:r>
          </w:p>
          <w:p w:rsidR="003F24AC" w:rsidRPr="00C24B1D" w:rsidRDefault="003F24AC" w:rsidP="00EC5CD6">
            <w:pPr>
              <w:pStyle w:val="Information"/>
              <w:rPr>
                <w:rStyle w:val="InformationChar"/>
                <w:rFonts w:cs="Arial"/>
                <w:sz w:val="22"/>
              </w:rPr>
            </w:pPr>
            <w:r w:rsidRPr="00C24B1D">
              <w:rPr>
                <w:rStyle w:val="InformationChar"/>
                <w:rFonts w:cs="Arial"/>
                <w:sz w:val="22"/>
              </w:rPr>
              <w:t>717-</w:t>
            </w:r>
            <w:r w:rsidR="00FC6408">
              <w:rPr>
                <w:rStyle w:val="InformationChar"/>
                <w:rFonts w:cs="Arial"/>
                <w:sz w:val="22"/>
              </w:rPr>
              <w:t>948-8930</w:t>
            </w:r>
          </w:p>
          <w:p w:rsidR="003F24AC" w:rsidRPr="00DA6EBF" w:rsidRDefault="00FC6408" w:rsidP="003721B3">
            <w:pPr>
              <w:pStyle w:val="Information"/>
              <w:rPr>
                <w:sz w:val="22"/>
              </w:rPr>
            </w:pPr>
            <w:r w:rsidRPr="00DA6EBF">
              <w:rPr>
                <w:sz w:val="22"/>
              </w:rPr>
              <w:t>Ralph.desantis</w:t>
            </w:r>
            <w:r w:rsidR="00952268" w:rsidRPr="00DA6EBF">
              <w:rPr>
                <w:sz w:val="22"/>
              </w:rPr>
              <w:t>@exeloncorp.com</w:t>
            </w:r>
          </w:p>
        </w:tc>
        <w:tc>
          <w:tcPr>
            <w:tcW w:w="2880" w:type="dxa"/>
            <w:tcMar>
              <w:bottom w:w="0" w:type="dxa"/>
            </w:tcMar>
          </w:tcPr>
          <w:p w:rsidR="003F24AC" w:rsidRPr="00C24B1D" w:rsidRDefault="003F24AC" w:rsidP="007077B8">
            <w:pPr>
              <w:pStyle w:val="ReleaseUrgency"/>
              <w:rPr>
                <w:rFonts w:ascii="Franklin Gothic Book" w:hAnsi="Franklin Gothic Book"/>
              </w:rPr>
            </w:pPr>
            <w:r w:rsidRPr="00C24B1D">
              <w:rPr>
                <w:rFonts w:ascii="Franklin Gothic Book" w:hAnsi="Franklin Gothic Book" w:cs="Arial"/>
                <w:b/>
                <w:sz w:val="22"/>
              </w:rPr>
              <w:t>for immediate release</w:t>
            </w:r>
          </w:p>
          <w:p w:rsidR="003F24AC" w:rsidRPr="00C24B1D" w:rsidRDefault="003F24AC" w:rsidP="003D5262">
            <w:pPr>
              <w:pStyle w:val="Information"/>
              <w:jc w:val="right"/>
            </w:pPr>
          </w:p>
          <w:p w:rsidR="003F24AC" w:rsidRPr="00C24B1D" w:rsidRDefault="003F24AC" w:rsidP="003D5262">
            <w:pPr>
              <w:pStyle w:val="Information"/>
              <w:jc w:val="right"/>
            </w:pPr>
          </w:p>
        </w:tc>
      </w:tr>
    </w:tbl>
    <w:p w:rsidR="006B2A04" w:rsidRPr="00C24B1D" w:rsidRDefault="00952268" w:rsidP="00C24B1D">
      <w:pPr>
        <w:pStyle w:val="Headline"/>
        <w:spacing w:before="0" w:after="0" w:line="240" w:lineRule="auto"/>
        <w:rPr>
          <w:rFonts w:ascii="Franklin Gothic Book" w:hAnsi="Franklin Gothic Book" w:cs="Arial"/>
          <w:b/>
        </w:rPr>
      </w:pPr>
      <w:r w:rsidRPr="00C24B1D">
        <w:rPr>
          <w:rFonts w:ascii="Franklin Gothic Book" w:hAnsi="Franklin Gothic Book" w:cs="Arial"/>
          <w:b/>
        </w:rPr>
        <w:t xml:space="preserve">TMI </w:t>
      </w:r>
      <w:r w:rsidR="00BD151B" w:rsidRPr="00C24B1D">
        <w:rPr>
          <w:rFonts w:ascii="Franklin Gothic Book" w:hAnsi="Franklin Gothic Book" w:cs="Arial"/>
          <w:b/>
        </w:rPr>
        <w:t xml:space="preserve">Emergency </w:t>
      </w:r>
      <w:r w:rsidR="00141678" w:rsidRPr="00C24B1D">
        <w:rPr>
          <w:rFonts w:ascii="Franklin Gothic Book" w:hAnsi="Franklin Gothic Book" w:cs="Arial"/>
          <w:b/>
        </w:rPr>
        <w:t>siren</w:t>
      </w:r>
      <w:r w:rsidR="00BD151B" w:rsidRPr="00C24B1D">
        <w:rPr>
          <w:rFonts w:ascii="Franklin Gothic Book" w:hAnsi="Franklin Gothic Book" w:cs="Arial"/>
          <w:b/>
        </w:rPr>
        <w:t xml:space="preserve"> Test </w:t>
      </w:r>
      <w:r w:rsidRPr="00C24B1D">
        <w:rPr>
          <w:rFonts w:ascii="Franklin Gothic Book" w:hAnsi="Franklin Gothic Book" w:cs="Arial"/>
          <w:b/>
        </w:rPr>
        <w:t xml:space="preserve">SCHEDULED FOR </w:t>
      </w:r>
      <w:r w:rsidR="00BF3058">
        <w:rPr>
          <w:rFonts w:ascii="Franklin Gothic Book" w:hAnsi="Franklin Gothic Book" w:cs="Arial"/>
          <w:b/>
        </w:rPr>
        <w:t>dec. 1</w:t>
      </w:r>
    </w:p>
    <w:p w:rsidR="00EE4B0C" w:rsidRPr="00C24B1D" w:rsidRDefault="00BD151B" w:rsidP="00C24B1D">
      <w:pPr>
        <w:pStyle w:val="Subhead"/>
        <w:spacing w:before="0"/>
        <w:rPr>
          <w:rFonts w:cs="Arial"/>
          <w:sz w:val="24"/>
        </w:rPr>
      </w:pPr>
      <w:proofErr w:type="gramStart"/>
      <w:r w:rsidRPr="00C24B1D">
        <w:rPr>
          <w:rFonts w:cs="Arial"/>
          <w:sz w:val="24"/>
        </w:rPr>
        <w:t xml:space="preserve">Sirens to sound for three minutes at </w:t>
      </w:r>
      <w:r w:rsidR="00952268" w:rsidRPr="00C24B1D">
        <w:rPr>
          <w:rFonts w:cs="Arial"/>
          <w:sz w:val="24"/>
        </w:rPr>
        <w:t>12:15 p.m.</w:t>
      </w:r>
      <w:proofErr w:type="gramEnd"/>
      <w:r w:rsidRPr="00C24B1D">
        <w:rPr>
          <w:rFonts w:cs="Arial"/>
          <w:sz w:val="24"/>
        </w:rPr>
        <w:t xml:space="preserve"> </w:t>
      </w:r>
      <w:bookmarkStart w:id="0" w:name="_GoBack"/>
      <w:bookmarkEnd w:id="0"/>
    </w:p>
    <w:p w:rsidR="00BD151B" w:rsidRPr="008229C0" w:rsidRDefault="00952268" w:rsidP="00C24B1D">
      <w:pPr>
        <w:widowControl w:val="0"/>
        <w:spacing w:line="276" w:lineRule="auto"/>
        <w:rPr>
          <w:rFonts w:cs="Arial"/>
          <w:b/>
          <w:bCs/>
        </w:rPr>
      </w:pPr>
      <w:r w:rsidRPr="008229C0">
        <w:rPr>
          <w:rStyle w:val="City"/>
          <w:rFonts w:cs="Arial"/>
        </w:rPr>
        <w:t>LONDONDERRY TWP, PA</w:t>
      </w:r>
      <w:r w:rsidR="008C7881" w:rsidRPr="008229C0">
        <w:rPr>
          <w:rStyle w:val="City"/>
          <w:rFonts w:cs="Arial"/>
        </w:rPr>
        <w:t xml:space="preserve"> (</w:t>
      </w:r>
      <w:r w:rsidR="00BF3058" w:rsidRPr="008229C0">
        <w:rPr>
          <w:rStyle w:val="City"/>
          <w:rFonts w:cs="Arial"/>
        </w:rPr>
        <w:t>Nov. 2</w:t>
      </w:r>
      <w:r w:rsidR="00133DF1">
        <w:rPr>
          <w:rStyle w:val="City"/>
          <w:rFonts w:cs="Arial"/>
        </w:rPr>
        <w:t>9</w:t>
      </w:r>
      <w:r w:rsidR="00FC6408" w:rsidRPr="008229C0">
        <w:rPr>
          <w:rStyle w:val="City"/>
          <w:rFonts w:cs="Arial"/>
        </w:rPr>
        <w:t>, 2016</w:t>
      </w:r>
      <w:r w:rsidR="008C7881" w:rsidRPr="008229C0">
        <w:rPr>
          <w:rStyle w:val="City"/>
          <w:rFonts w:cs="Arial"/>
        </w:rPr>
        <w:t>)</w:t>
      </w:r>
      <w:r w:rsidR="008C2AC0" w:rsidRPr="008229C0">
        <w:rPr>
          <w:rStyle w:val="City"/>
          <w:rFonts w:cs="Arial"/>
        </w:rPr>
        <w:t xml:space="preserve"> —</w:t>
      </w:r>
      <w:r w:rsidR="00511C6E" w:rsidRPr="008229C0">
        <w:rPr>
          <w:rStyle w:val="City"/>
          <w:rFonts w:cs="Arial"/>
          <w:b w:val="0"/>
        </w:rPr>
        <w:t xml:space="preserve"> </w:t>
      </w:r>
      <w:r w:rsidR="00BD151B" w:rsidRPr="008229C0">
        <w:t xml:space="preserve">Exelon Generation will conduct its semi-annual, full volume test of the emergency warning sirens </w:t>
      </w:r>
      <w:r w:rsidR="00593247" w:rsidRPr="008229C0">
        <w:t xml:space="preserve">surrounding </w:t>
      </w:r>
      <w:r w:rsidRPr="008229C0">
        <w:t xml:space="preserve">Three Mile Island Generating Station </w:t>
      </w:r>
      <w:r w:rsidR="00BD151B" w:rsidRPr="008229C0">
        <w:t xml:space="preserve">on </w:t>
      </w:r>
      <w:r w:rsidRPr="008229C0">
        <w:t xml:space="preserve">Thursday, </w:t>
      </w:r>
      <w:r w:rsidR="00BF3058" w:rsidRPr="008229C0">
        <w:t>Dec. 1</w:t>
      </w:r>
      <w:r w:rsidR="00603BC3" w:rsidRPr="008229C0">
        <w:t xml:space="preserve"> at approximately </w:t>
      </w:r>
      <w:r w:rsidRPr="008229C0">
        <w:t>12:15 p.m.</w:t>
      </w:r>
      <w:r w:rsidR="00603BC3" w:rsidRPr="008229C0">
        <w:t xml:space="preserve"> </w:t>
      </w:r>
      <w:r w:rsidR="00BD151B" w:rsidRPr="008229C0">
        <w:t xml:space="preserve">This is one of two semi-annual tests </w:t>
      </w:r>
      <w:r w:rsidR="00343960" w:rsidRPr="008229C0">
        <w:t>performed e</w:t>
      </w:r>
      <w:r w:rsidR="00BD151B" w:rsidRPr="008229C0">
        <w:t xml:space="preserve">ach year. </w:t>
      </w:r>
    </w:p>
    <w:p w:rsidR="00BD151B" w:rsidRPr="008229C0" w:rsidRDefault="00BD151B" w:rsidP="00C24B1D">
      <w:pPr>
        <w:spacing w:line="276" w:lineRule="auto"/>
      </w:pPr>
      <w:r w:rsidRPr="008229C0">
        <w:t> </w:t>
      </w:r>
    </w:p>
    <w:p w:rsidR="00952268" w:rsidRPr="008229C0" w:rsidRDefault="00952268" w:rsidP="00C24B1D">
      <w:pPr>
        <w:spacing w:line="276" w:lineRule="auto"/>
      </w:pPr>
      <w:r w:rsidRPr="008229C0">
        <w:t xml:space="preserve">The </w:t>
      </w:r>
      <w:r w:rsidR="001C2DAE" w:rsidRPr="008229C0">
        <w:t xml:space="preserve">TMI </w:t>
      </w:r>
      <w:r w:rsidRPr="008229C0">
        <w:t xml:space="preserve">emergency warning siren system consists of 96 sirens located in parts of Cumberland, Dauphin, Lancaster, Lebanon and York counties that are located within a 10-mile radius of TMI. </w:t>
      </w:r>
      <w:r w:rsidR="00F924DB">
        <w:t>The sirens are not a signal to evacuate, but a warning to tune to a local Emergency Alert Broadcast television or radio station. County emergency management authorities activate the sirens, which can be used in the event of any emergency,</w:t>
      </w:r>
      <w:r w:rsidR="00103280">
        <w:t xml:space="preserve"> including</w:t>
      </w:r>
      <w:r w:rsidR="00F924DB">
        <w:t xml:space="preserve"> severe weather.  </w:t>
      </w:r>
    </w:p>
    <w:p w:rsidR="00C24B1D" w:rsidRPr="008229C0" w:rsidRDefault="00C24B1D" w:rsidP="00C24B1D">
      <w:pPr>
        <w:spacing w:line="276" w:lineRule="auto"/>
      </w:pPr>
    </w:p>
    <w:p w:rsidR="00952268" w:rsidRPr="008229C0" w:rsidRDefault="00952268" w:rsidP="00C24B1D">
      <w:pPr>
        <w:spacing w:line="276" w:lineRule="auto"/>
      </w:pPr>
      <w:r w:rsidRPr="008229C0">
        <w:t>Three Mile Island Generating Station is located approximately</w:t>
      </w:r>
      <w:r w:rsidR="009B6E5E" w:rsidRPr="008229C0">
        <w:t xml:space="preserve"> 12 miles south of Harrisburg. </w:t>
      </w:r>
      <w:r w:rsidRPr="008229C0">
        <w:t>The plant generates enough carbon-free electricity for 800,000 homes.</w:t>
      </w:r>
    </w:p>
    <w:p w:rsidR="009B6E5E" w:rsidRPr="008229C0" w:rsidRDefault="009B6E5E" w:rsidP="00C24B1D">
      <w:pPr>
        <w:spacing w:line="276" w:lineRule="auto"/>
      </w:pPr>
    </w:p>
    <w:p w:rsidR="009B6E5E" w:rsidRDefault="009B6E5E" w:rsidP="009B6E5E">
      <w:pPr>
        <w:spacing w:line="276" w:lineRule="auto"/>
        <w:jc w:val="center"/>
        <w:rPr>
          <w:rFonts w:cs="Arial"/>
        </w:rPr>
      </w:pPr>
      <w:r w:rsidRPr="00C24B1D">
        <w:rPr>
          <w:rFonts w:cs="Arial"/>
        </w:rPr>
        <w:t># # #</w:t>
      </w:r>
    </w:p>
    <w:p w:rsidR="009B6E5E" w:rsidRPr="00C24B1D" w:rsidRDefault="009B6E5E" w:rsidP="009B6E5E">
      <w:pPr>
        <w:spacing w:line="276" w:lineRule="auto"/>
        <w:jc w:val="center"/>
        <w:rPr>
          <w:sz w:val="24"/>
          <w:szCs w:val="24"/>
        </w:rPr>
      </w:pPr>
    </w:p>
    <w:tbl>
      <w:tblPr>
        <w:tblW w:w="9060" w:type="dxa"/>
        <w:tblCellMar>
          <w:left w:w="0" w:type="dxa"/>
          <w:right w:w="0" w:type="dxa"/>
        </w:tblCellMar>
        <w:tblLook w:val="04A0" w:firstRow="1" w:lastRow="0" w:firstColumn="1" w:lastColumn="0" w:noHBand="0" w:noVBand="1"/>
      </w:tblPr>
      <w:tblGrid>
        <w:gridCol w:w="9060"/>
      </w:tblGrid>
      <w:tr w:rsidR="007077B8" w:rsidRPr="00C24B1D" w:rsidTr="00BD151B">
        <w:trPr>
          <w:trHeight w:val="3028"/>
        </w:trPr>
        <w:tc>
          <w:tcPr>
            <w:tcW w:w="9060" w:type="dxa"/>
          </w:tcPr>
          <w:p w:rsidR="00681B3E" w:rsidRPr="00681B3E" w:rsidRDefault="00681B3E" w:rsidP="00681B3E">
            <w:pPr>
              <w:autoSpaceDE w:val="0"/>
              <w:autoSpaceDN w:val="0"/>
              <w:adjustRightInd w:val="0"/>
              <w:spacing w:line="240" w:lineRule="auto"/>
              <w:rPr>
                <w:rFonts w:ascii="Gotham Light" w:eastAsia="Times New Roman" w:hAnsi="Gotham Light" w:cs="Gotham Light"/>
                <w:color w:val="000000"/>
                <w:sz w:val="24"/>
                <w:szCs w:val="24"/>
              </w:rPr>
            </w:pPr>
            <w:r w:rsidRPr="00681B3E">
              <w:rPr>
                <w:rFonts w:ascii="Gotham Light" w:eastAsia="Times New Roman" w:hAnsi="Gotham Light" w:cs="Gotham Light"/>
                <w:color w:val="000000"/>
                <w:sz w:val="16"/>
                <w:szCs w:val="16"/>
              </w:rPr>
              <w:t xml:space="preserve">Exelon Corporation (NYSE: EXC) is a Fortune 100 energy company with the largest number of utility customers in the U.S. Exelon does business in 48 states, the District of Columbia and Canada and had 2015 revenue of $34.5 billion. Exelon’s six utilities deliver electricity and natural gas to approximately 10 million customers in Delaware, the District of Columbia, Illinois, Maryland, New Jersey and Pennsylvania through its Atlantic City Electric, BGE, ComEd, Delmarva Power, PECO and Pepco subsidiaries. Exelon is one of the largest competitive U.S. power generators, with more than 32,700 megawatts of nuclear, gas, wind, solar and hydroelectric generating capacity comprising one of the nation’s cleanest and lowest-cost power generation fleets. The company’s Constellation business unit provides energy products and services to approximately 2.5 million residential, public sector and business customers, including more than two-thirds of the Fortune 100. Follow Exelon on Twitter @Exelon. </w:t>
            </w:r>
          </w:p>
          <w:p w:rsidR="00BD151B" w:rsidRPr="00C24B1D" w:rsidRDefault="00BD151B" w:rsidP="006823C4">
            <w:pPr>
              <w:rPr>
                <w:rFonts w:cs="Arial"/>
              </w:rPr>
            </w:pPr>
          </w:p>
          <w:p w:rsidR="007077B8" w:rsidRPr="00C24B1D" w:rsidRDefault="007077B8" w:rsidP="00681B3E">
            <w:pPr>
              <w:pStyle w:val="Default"/>
              <w:jc w:val="both"/>
              <w:rPr>
                <w:i/>
                <w:sz w:val="18"/>
                <w:szCs w:val="18"/>
              </w:rPr>
            </w:pPr>
          </w:p>
        </w:tc>
      </w:tr>
    </w:tbl>
    <w:p w:rsidR="007077B8" w:rsidRPr="00C24B1D" w:rsidRDefault="007077B8" w:rsidP="001C2DAE">
      <w:pPr>
        <w:pStyle w:val="Body"/>
      </w:pPr>
    </w:p>
    <w:sectPr w:rsidR="007077B8" w:rsidRPr="00C24B1D" w:rsidSect="008C2AC0">
      <w:headerReference w:type="default" r:id="rId9"/>
      <w:footerReference w:type="default" r:id="rId10"/>
      <w:headerReference w:type="first" r:id="rId11"/>
      <w:footerReference w:type="first" r:id="rId12"/>
      <w:type w:val="continuous"/>
      <w:pgSz w:w="12240" w:h="15840" w:code="1"/>
      <w:pgMar w:top="2160" w:right="1440" w:bottom="1440" w:left="1800" w:header="0" w:footer="1008"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E05" w:rsidRDefault="00375E05" w:rsidP="00256316">
      <w:pPr>
        <w:spacing w:line="240" w:lineRule="auto"/>
      </w:pPr>
      <w:r>
        <w:separator/>
      </w:r>
    </w:p>
  </w:endnote>
  <w:endnote w:type="continuationSeparator" w:id="0">
    <w:p w:rsidR="00375E05" w:rsidRDefault="00375E05" w:rsidP="002563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BentonSans-Book">
    <w:altName w:val="Malgun Gothic"/>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 Light">
    <w:altName w:val="Gotham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A48" w:rsidRPr="003D5262" w:rsidRDefault="000A72E2" w:rsidP="008C7881">
    <w:pPr>
      <w:pStyle w:val="Footer"/>
      <w:jc w:val="center"/>
      <w:rPr>
        <w:rFonts w:ascii="Arial" w:hAnsi="Arial" w:cs="Arial"/>
      </w:rPr>
    </w:pPr>
    <w:r w:rsidRPr="003D5262">
      <w:rPr>
        <w:rFonts w:ascii="Arial" w:hAnsi="Arial" w:cs="Arial"/>
      </w:rPr>
      <w:fldChar w:fldCharType="begin"/>
    </w:r>
    <w:r w:rsidR="001F5A48" w:rsidRPr="003D5262">
      <w:rPr>
        <w:rFonts w:ascii="Arial" w:hAnsi="Arial" w:cs="Arial"/>
      </w:rPr>
      <w:instrText xml:space="preserve"> PAGE   \* MERGEFORMAT </w:instrText>
    </w:r>
    <w:r w:rsidRPr="003D5262">
      <w:rPr>
        <w:rFonts w:ascii="Arial" w:hAnsi="Arial" w:cs="Arial"/>
      </w:rPr>
      <w:fldChar w:fldCharType="separate"/>
    </w:r>
    <w:r w:rsidR="00C24B1D">
      <w:rPr>
        <w:rFonts w:ascii="Arial" w:hAnsi="Arial" w:cs="Arial"/>
        <w:noProof/>
      </w:rPr>
      <w:t>2</w:t>
    </w:r>
    <w:r w:rsidRPr="003D5262">
      <w:rPr>
        <w:rFonts w:ascii="Arial" w:hAnsi="Arial" w:cs="Arial"/>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A48" w:rsidRPr="003D5262" w:rsidRDefault="000A72E2" w:rsidP="008C7881">
    <w:pPr>
      <w:pStyle w:val="Footer"/>
      <w:jc w:val="center"/>
      <w:rPr>
        <w:rFonts w:ascii="Arial" w:hAnsi="Arial" w:cs="Arial"/>
      </w:rPr>
    </w:pPr>
    <w:r w:rsidRPr="003D5262">
      <w:rPr>
        <w:rFonts w:ascii="Arial" w:hAnsi="Arial" w:cs="Arial"/>
      </w:rPr>
      <w:fldChar w:fldCharType="begin"/>
    </w:r>
    <w:r w:rsidR="001F5A48" w:rsidRPr="003D5262">
      <w:rPr>
        <w:rFonts w:ascii="Arial" w:hAnsi="Arial" w:cs="Arial"/>
      </w:rPr>
      <w:instrText xml:space="preserve"> PAGE   \* MERGEFORMAT </w:instrText>
    </w:r>
    <w:r w:rsidRPr="003D5262">
      <w:rPr>
        <w:rFonts w:ascii="Arial" w:hAnsi="Arial" w:cs="Arial"/>
      </w:rPr>
      <w:fldChar w:fldCharType="separate"/>
    </w:r>
    <w:r w:rsidR="00133DF1">
      <w:rPr>
        <w:rFonts w:ascii="Arial" w:hAnsi="Arial" w:cs="Arial"/>
        <w:noProof/>
      </w:rPr>
      <w:t>1</w:t>
    </w:r>
    <w:r w:rsidRPr="003D5262">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E05" w:rsidRDefault="00375E05" w:rsidP="00256316">
      <w:pPr>
        <w:spacing w:line="240" w:lineRule="auto"/>
      </w:pPr>
      <w:r>
        <w:separator/>
      </w:r>
    </w:p>
  </w:footnote>
  <w:footnote w:type="continuationSeparator" w:id="0">
    <w:p w:rsidR="00375E05" w:rsidRDefault="00375E05" w:rsidP="002563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A48" w:rsidRDefault="001F5A48" w:rsidP="00256316">
    <w:r>
      <w:t xml:space="preserve"> </w:t>
    </w:r>
  </w:p>
  <w:p w:rsidR="001F5A48" w:rsidRDefault="001F5A48" w:rsidP="0025631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A48" w:rsidRDefault="00AF012B">
    <w:pPr>
      <w:pStyle w:val="Header"/>
    </w:pPr>
    <w:r>
      <w:rPr>
        <w:noProof/>
      </w:rPr>
      <w:drawing>
        <wp:anchor distT="0" distB="0" distL="114300" distR="114300" simplePos="0" relativeHeight="251658240" behindDoc="0" locked="0" layoutInCell="1" allowOverlap="1" wp14:anchorId="21B52B2B" wp14:editId="3E45C4B2">
          <wp:simplePos x="0" y="0"/>
          <wp:positionH relativeFrom="page">
            <wp:posOffset>384175</wp:posOffset>
          </wp:positionH>
          <wp:positionV relativeFrom="paragraph">
            <wp:posOffset>440690</wp:posOffset>
          </wp:positionV>
          <wp:extent cx="3447415" cy="667385"/>
          <wp:effectExtent l="1905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47415" cy="66738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14:anchorId="1597C3B9" wp14:editId="7A3C48A0">
          <wp:simplePos x="0" y="0"/>
          <wp:positionH relativeFrom="page">
            <wp:posOffset>5943600</wp:posOffset>
          </wp:positionH>
          <wp:positionV relativeFrom="page">
            <wp:posOffset>786130</wp:posOffset>
          </wp:positionV>
          <wp:extent cx="923290" cy="10985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l="1109" t="10928" b="17607"/>
                  <a:stretch>
                    <a:fillRect/>
                  </a:stretch>
                </pic:blipFill>
                <pic:spPr bwMode="auto">
                  <a:xfrm>
                    <a:off x="0" y="0"/>
                    <a:ext cx="923290" cy="1098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324A"/>
    <w:multiLevelType w:val="hybridMultilevel"/>
    <w:tmpl w:val="05D628F6"/>
    <w:lvl w:ilvl="0" w:tplc="EC10A086">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4B4D1C"/>
    <w:multiLevelType w:val="hybridMultilevel"/>
    <w:tmpl w:val="1D021830"/>
    <w:lvl w:ilvl="0" w:tplc="680610FC">
      <w:start w:val="1"/>
      <w:numFmt w:val="bullet"/>
      <w:pStyle w:val="Bullet2Dash"/>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76"/>
    <w:rsid w:val="00016E06"/>
    <w:rsid w:val="00044801"/>
    <w:rsid w:val="000479F9"/>
    <w:rsid w:val="00065139"/>
    <w:rsid w:val="000A174B"/>
    <w:rsid w:val="000A4FE5"/>
    <w:rsid w:val="000A72E2"/>
    <w:rsid w:val="000C01CA"/>
    <w:rsid w:val="000C6CA0"/>
    <w:rsid w:val="000E2798"/>
    <w:rsid w:val="00103280"/>
    <w:rsid w:val="00133DF1"/>
    <w:rsid w:val="00141678"/>
    <w:rsid w:val="0017426D"/>
    <w:rsid w:val="0019692C"/>
    <w:rsid w:val="001A5262"/>
    <w:rsid w:val="001C2DAE"/>
    <w:rsid w:val="001E6CF1"/>
    <w:rsid w:val="001F5A48"/>
    <w:rsid w:val="002469CF"/>
    <w:rsid w:val="00252FD7"/>
    <w:rsid w:val="00256316"/>
    <w:rsid w:val="0025764E"/>
    <w:rsid w:val="0026284D"/>
    <w:rsid w:val="0029306B"/>
    <w:rsid w:val="00293F8C"/>
    <w:rsid w:val="002A18AF"/>
    <w:rsid w:val="002B2B92"/>
    <w:rsid w:val="002C246F"/>
    <w:rsid w:val="002C4A0D"/>
    <w:rsid w:val="002C6A1C"/>
    <w:rsid w:val="002D00E4"/>
    <w:rsid w:val="00327FB6"/>
    <w:rsid w:val="0033055F"/>
    <w:rsid w:val="00343960"/>
    <w:rsid w:val="00361534"/>
    <w:rsid w:val="003618E0"/>
    <w:rsid w:val="00371471"/>
    <w:rsid w:val="003721B3"/>
    <w:rsid w:val="00375E05"/>
    <w:rsid w:val="003917DB"/>
    <w:rsid w:val="00392E8E"/>
    <w:rsid w:val="00397DC4"/>
    <w:rsid w:val="003B7124"/>
    <w:rsid w:val="003D5262"/>
    <w:rsid w:val="003F24AC"/>
    <w:rsid w:val="004145B9"/>
    <w:rsid w:val="00424C9D"/>
    <w:rsid w:val="0043171D"/>
    <w:rsid w:val="00444105"/>
    <w:rsid w:val="0044790C"/>
    <w:rsid w:val="00453773"/>
    <w:rsid w:val="004555CF"/>
    <w:rsid w:val="00456C37"/>
    <w:rsid w:val="00460AF8"/>
    <w:rsid w:val="00492AC6"/>
    <w:rsid w:val="00497E56"/>
    <w:rsid w:val="004A46D4"/>
    <w:rsid w:val="00511C6E"/>
    <w:rsid w:val="00515921"/>
    <w:rsid w:val="00521F90"/>
    <w:rsid w:val="005312F1"/>
    <w:rsid w:val="005555ED"/>
    <w:rsid w:val="005713BD"/>
    <w:rsid w:val="005860C8"/>
    <w:rsid w:val="00590229"/>
    <w:rsid w:val="00593247"/>
    <w:rsid w:val="005A231D"/>
    <w:rsid w:val="005B3A43"/>
    <w:rsid w:val="005C6B64"/>
    <w:rsid w:val="005D19AB"/>
    <w:rsid w:val="00603BC3"/>
    <w:rsid w:val="006077B0"/>
    <w:rsid w:val="006108F5"/>
    <w:rsid w:val="0061172C"/>
    <w:rsid w:val="00612C27"/>
    <w:rsid w:val="00650FD7"/>
    <w:rsid w:val="00656E73"/>
    <w:rsid w:val="00681B3E"/>
    <w:rsid w:val="006823C4"/>
    <w:rsid w:val="00693296"/>
    <w:rsid w:val="006B2A04"/>
    <w:rsid w:val="006B4E1A"/>
    <w:rsid w:val="006C7465"/>
    <w:rsid w:val="006E62F3"/>
    <w:rsid w:val="007068E8"/>
    <w:rsid w:val="007077B8"/>
    <w:rsid w:val="00756E1A"/>
    <w:rsid w:val="00783166"/>
    <w:rsid w:val="00790A1C"/>
    <w:rsid w:val="007945CC"/>
    <w:rsid w:val="00794BB0"/>
    <w:rsid w:val="007A57AD"/>
    <w:rsid w:val="007B5311"/>
    <w:rsid w:val="007F0768"/>
    <w:rsid w:val="008229C0"/>
    <w:rsid w:val="008266AB"/>
    <w:rsid w:val="00856F0D"/>
    <w:rsid w:val="008C2AC0"/>
    <w:rsid w:val="008C70BD"/>
    <w:rsid w:val="008C7881"/>
    <w:rsid w:val="008E4472"/>
    <w:rsid w:val="008E5665"/>
    <w:rsid w:val="00905C0A"/>
    <w:rsid w:val="00906E32"/>
    <w:rsid w:val="00916848"/>
    <w:rsid w:val="00926A62"/>
    <w:rsid w:val="0093438A"/>
    <w:rsid w:val="00952268"/>
    <w:rsid w:val="00977FEB"/>
    <w:rsid w:val="009B02C0"/>
    <w:rsid w:val="009B0C4A"/>
    <w:rsid w:val="009B6E5E"/>
    <w:rsid w:val="00A30312"/>
    <w:rsid w:val="00A31BA2"/>
    <w:rsid w:val="00A61774"/>
    <w:rsid w:val="00AA6763"/>
    <w:rsid w:val="00AB45B3"/>
    <w:rsid w:val="00AB6D4F"/>
    <w:rsid w:val="00AF012B"/>
    <w:rsid w:val="00AF56C9"/>
    <w:rsid w:val="00B02583"/>
    <w:rsid w:val="00B06B3D"/>
    <w:rsid w:val="00B3458A"/>
    <w:rsid w:val="00B44D5C"/>
    <w:rsid w:val="00B75E71"/>
    <w:rsid w:val="00BB6577"/>
    <w:rsid w:val="00BD151B"/>
    <w:rsid w:val="00BE0470"/>
    <w:rsid w:val="00BF3058"/>
    <w:rsid w:val="00C03723"/>
    <w:rsid w:val="00C0530F"/>
    <w:rsid w:val="00C11C72"/>
    <w:rsid w:val="00C14B11"/>
    <w:rsid w:val="00C24B1D"/>
    <w:rsid w:val="00C2672B"/>
    <w:rsid w:val="00C271B3"/>
    <w:rsid w:val="00C32A76"/>
    <w:rsid w:val="00D0160A"/>
    <w:rsid w:val="00D2428A"/>
    <w:rsid w:val="00D34E9C"/>
    <w:rsid w:val="00D43464"/>
    <w:rsid w:val="00D707FB"/>
    <w:rsid w:val="00D72372"/>
    <w:rsid w:val="00D803C1"/>
    <w:rsid w:val="00DA047B"/>
    <w:rsid w:val="00DA056F"/>
    <w:rsid w:val="00DA42FC"/>
    <w:rsid w:val="00DA6EBF"/>
    <w:rsid w:val="00DB6629"/>
    <w:rsid w:val="00E078AF"/>
    <w:rsid w:val="00E434FB"/>
    <w:rsid w:val="00E763AE"/>
    <w:rsid w:val="00E84EE8"/>
    <w:rsid w:val="00EA7553"/>
    <w:rsid w:val="00EE2EEF"/>
    <w:rsid w:val="00EE4B0C"/>
    <w:rsid w:val="00F43311"/>
    <w:rsid w:val="00F542D1"/>
    <w:rsid w:val="00F646CD"/>
    <w:rsid w:val="00F924DB"/>
    <w:rsid w:val="00F935BB"/>
    <w:rsid w:val="00FC6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Franklin Gothic Book" w:hAnsi="Franklin Gothic Boo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11" w:unhideWhenUsed="0" w:qFormat="1"/>
    <w:lsdException w:name="heading 2" w:uiPriority="11" w:unhideWhenUsed="0" w:qFormat="1"/>
    <w:lsdException w:name="heading 3" w:uiPriority="11" w:unhideWhenUsed="0" w:qFormat="1"/>
    <w:lsdException w:name="heading 4" w:uiPriority="11" w:unhideWhenUsed="0" w:qFormat="1"/>
    <w:lsdException w:name="heading 5" w:uiPriority="11" w:unhideWhenUsed="0" w:qFormat="1"/>
    <w:lsdException w:name="heading 6" w:uiPriority="11" w:unhideWhenUsed="0" w:qFormat="1"/>
    <w:lsdException w:name="heading 7" w:uiPriority="11" w:unhideWhenUsed="0" w:qFormat="1"/>
    <w:lsdException w:name="heading 8" w:uiPriority="11" w:unhideWhenUsed="0" w:qFormat="1"/>
    <w:lsdException w:name="heading 9" w:uiPriority="11"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Closing" w:semiHidden="0" w:uiPriority="0" w:unhideWhenUsed="0"/>
    <w:lsdException w:name="Signature" w:semiHidden="0" w:uiPriority="0" w:unhideWhenUsed="0"/>
    <w:lsdException w:name="Default Paragraph Font" w:uiPriority="1"/>
    <w:lsdException w:name="Subtitle" w:uiPriority="11" w:qFormat="1"/>
    <w:lsdException w:name="Salutation" w:semiHidden="0" w:uiPriority="0" w:unhideWhenUsed="0"/>
    <w:lsdException w:name="Date" w:semiHidden="0" w:uiPriority="0" w:unhideWhenUsed="0" w:qFormat="1"/>
    <w:lsdException w:name="Strong" w:uiPriority="22" w:qFormat="1"/>
    <w:lsdException w:name="Emphasis" w:semiHidden="0" w:uiPriority="1" w:unhideWhenUsed="0" w:qFormat="1"/>
    <w:lsdException w:name="Table Grid" w:semiHidden="0" w:uiPriority="59" w:unhideWhenUsed="0"/>
    <w:lsdException w:name="Placeholder Text" w:unhideWhenUsed="0"/>
    <w:lsdException w:name="No Spacing" w:uiPriority="1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0"/>
    <w:semiHidden/>
    <w:qFormat/>
    <w:rsid w:val="00794BB0"/>
    <w:pPr>
      <w:spacing w:line="260" w:lineRule="exact"/>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semiHidden/>
    <w:rsid w:val="00256316"/>
    <w:pPr>
      <w:tabs>
        <w:tab w:val="center" w:pos="4680"/>
        <w:tab w:val="right" w:pos="9360"/>
      </w:tabs>
      <w:spacing w:line="240" w:lineRule="auto"/>
    </w:pPr>
  </w:style>
  <w:style w:type="character" w:customStyle="1" w:styleId="HeaderChar">
    <w:name w:val="Header Char"/>
    <w:basedOn w:val="DefaultParagraphFont"/>
    <w:link w:val="Header"/>
    <w:uiPriority w:val="19"/>
    <w:semiHidden/>
    <w:rsid w:val="005555ED"/>
  </w:style>
  <w:style w:type="paragraph" w:styleId="Footer">
    <w:name w:val="footer"/>
    <w:basedOn w:val="Normal"/>
    <w:link w:val="FooterChar"/>
    <w:uiPriority w:val="19"/>
    <w:semiHidden/>
    <w:rsid w:val="00794BB0"/>
    <w:pPr>
      <w:tabs>
        <w:tab w:val="center" w:pos="4680"/>
        <w:tab w:val="right" w:pos="9360"/>
      </w:tabs>
      <w:spacing w:line="240" w:lineRule="auto"/>
    </w:pPr>
  </w:style>
  <w:style w:type="character" w:customStyle="1" w:styleId="FooterChar">
    <w:name w:val="Footer Char"/>
    <w:basedOn w:val="DefaultParagraphFont"/>
    <w:link w:val="Footer"/>
    <w:uiPriority w:val="19"/>
    <w:semiHidden/>
    <w:rsid w:val="00794BB0"/>
  </w:style>
  <w:style w:type="table" w:styleId="TableGrid">
    <w:name w:val="Table Grid"/>
    <w:basedOn w:val="TableNormal"/>
    <w:uiPriority w:val="59"/>
    <w:rsid w:val="00256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10"/>
    <w:semiHidden/>
    <w:rsid w:val="00E84EE8"/>
    <w:pPr>
      <w:framePr w:hSpace="180" w:wrap="around" w:vAnchor="text" w:hAnchor="text" w:x="5045" w:y="1"/>
      <w:spacing w:line="180" w:lineRule="exact"/>
      <w:suppressOverlap/>
    </w:pPr>
    <w:rPr>
      <w:color w:val="2072B9"/>
      <w:sz w:val="14"/>
      <w:szCs w:val="14"/>
    </w:rPr>
  </w:style>
  <w:style w:type="paragraph" w:customStyle="1" w:styleId="Name">
    <w:name w:val="Name"/>
    <w:basedOn w:val="Normal"/>
    <w:uiPriority w:val="9"/>
    <w:semiHidden/>
    <w:rsid w:val="00E84EE8"/>
    <w:pPr>
      <w:framePr w:hSpace="180" w:wrap="around" w:vAnchor="text" w:hAnchor="text" w:x="5045" w:y="1"/>
      <w:spacing w:line="180" w:lineRule="exact"/>
      <w:suppressOverlap/>
    </w:pPr>
    <w:rPr>
      <w:rFonts w:ascii="Franklin Gothic Demi" w:hAnsi="Franklin Gothic Demi"/>
      <w:color w:val="2072B9"/>
      <w:sz w:val="14"/>
      <w:szCs w:val="14"/>
    </w:rPr>
  </w:style>
  <w:style w:type="paragraph" w:styleId="Date">
    <w:name w:val="Date"/>
    <w:next w:val="Normal"/>
    <w:link w:val="DateChar"/>
    <w:uiPriority w:val="2"/>
    <w:qFormat/>
    <w:rsid w:val="00EE4B0C"/>
    <w:pPr>
      <w:spacing w:after="200" w:line="276" w:lineRule="auto"/>
      <w:jc w:val="right"/>
    </w:pPr>
    <w:rPr>
      <w:sz w:val="22"/>
      <w:szCs w:val="22"/>
    </w:rPr>
  </w:style>
  <w:style w:type="character" w:customStyle="1" w:styleId="DateChar">
    <w:name w:val="Date Char"/>
    <w:basedOn w:val="DefaultParagraphFont"/>
    <w:link w:val="Date"/>
    <w:uiPriority w:val="2"/>
    <w:rsid w:val="00EE4B0C"/>
    <w:rPr>
      <w:sz w:val="22"/>
      <w:szCs w:val="22"/>
      <w:lang w:val="en-US" w:eastAsia="en-US" w:bidi="ar-SA"/>
    </w:rPr>
  </w:style>
  <w:style w:type="paragraph" w:customStyle="1" w:styleId="Addressee">
    <w:name w:val="Addressee"/>
    <w:basedOn w:val="Normal"/>
    <w:uiPriority w:val="6"/>
    <w:semiHidden/>
    <w:rsid w:val="00756E1A"/>
  </w:style>
  <w:style w:type="paragraph" w:styleId="Salutation">
    <w:name w:val="Salutation"/>
    <w:basedOn w:val="Normal"/>
    <w:next w:val="Normal"/>
    <w:link w:val="SalutationChar"/>
    <w:uiPriority w:val="6"/>
    <w:semiHidden/>
    <w:rsid w:val="00756E1A"/>
    <w:pPr>
      <w:spacing w:before="280" w:after="240"/>
    </w:pPr>
  </w:style>
  <w:style w:type="character" w:customStyle="1" w:styleId="SalutationChar">
    <w:name w:val="Salutation Char"/>
    <w:basedOn w:val="DefaultParagraphFont"/>
    <w:link w:val="Salutation"/>
    <w:uiPriority w:val="6"/>
    <w:semiHidden/>
    <w:rsid w:val="008C7881"/>
  </w:style>
  <w:style w:type="paragraph" w:customStyle="1" w:styleId="Body">
    <w:name w:val="Body"/>
    <w:basedOn w:val="Normal"/>
    <w:link w:val="BodyChar"/>
    <w:qFormat/>
    <w:rsid w:val="00EE4B0C"/>
    <w:pPr>
      <w:spacing w:before="180" w:line="360" w:lineRule="exact"/>
    </w:pPr>
    <w:rPr>
      <w:sz w:val="24"/>
    </w:rPr>
  </w:style>
  <w:style w:type="paragraph" w:styleId="Closing">
    <w:name w:val="Closing"/>
    <w:basedOn w:val="Body"/>
    <w:link w:val="ClosingChar"/>
    <w:uiPriority w:val="7"/>
    <w:semiHidden/>
    <w:rsid w:val="001E6CF1"/>
    <w:pPr>
      <w:spacing w:before="320"/>
    </w:pPr>
  </w:style>
  <w:style w:type="character" w:customStyle="1" w:styleId="ClosingChar">
    <w:name w:val="Closing Char"/>
    <w:basedOn w:val="DefaultParagraphFont"/>
    <w:link w:val="Closing"/>
    <w:uiPriority w:val="7"/>
    <w:semiHidden/>
    <w:rsid w:val="008C7881"/>
  </w:style>
  <w:style w:type="paragraph" w:styleId="Signature">
    <w:name w:val="Signature"/>
    <w:basedOn w:val="Normal"/>
    <w:link w:val="SignatureChar"/>
    <w:uiPriority w:val="8"/>
    <w:semiHidden/>
    <w:rsid w:val="001E6CF1"/>
    <w:pPr>
      <w:spacing w:before="960"/>
      <w:contextualSpacing/>
    </w:pPr>
  </w:style>
  <w:style w:type="character" w:customStyle="1" w:styleId="SignatureChar">
    <w:name w:val="Signature Char"/>
    <w:basedOn w:val="DefaultParagraphFont"/>
    <w:link w:val="Signature"/>
    <w:uiPriority w:val="8"/>
    <w:semiHidden/>
    <w:rsid w:val="008C7881"/>
  </w:style>
  <w:style w:type="paragraph" w:customStyle="1" w:styleId="Bullet1">
    <w:name w:val="Bullet 1"/>
    <w:basedOn w:val="Body"/>
    <w:qFormat/>
    <w:rsid w:val="00397DC4"/>
    <w:pPr>
      <w:numPr>
        <w:numId w:val="1"/>
      </w:numPr>
      <w:spacing w:before="80"/>
      <w:ind w:left="274" w:hanging="274"/>
    </w:pPr>
  </w:style>
  <w:style w:type="paragraph" w:customStyle="1" w:styleId="Bullet2Dash">
    <w:name w:val="Bullet 2 (Dash)"/>
    <w:basedOn w:val="Body"/>
    <w:qFormat/>
    <w:rsid w:val="00D803C1"/>
    <w:pPr>
      <w:numPr>
        <w:numId w:val="2"/>
      </w:numPr>
      <w:spacing w:before="40"/>
      <w:ind w:left="548" w:hanging="274"/>
    </w:pPr>
  </w:style>
  <w:style w:type="character" w:styleId="Emphasis">
    <w:name w:val="Emphasis"/>
    <w:basedOn w:val="DefaultParagraphFont"/>
    <w:uiPriority w:val="1"/>
    <w:qFormat/>
    <w:rsid w:val="009B02C0"/>
    <w:rPr>
      <w:rFonts w:ascii="Franklin Gothic Demi" w:hAnsi="Franklin Gothic Demi"/>
      <w:b w:val="0"/>
      <w:i w:val="0"/>
      <w:iCs/>
    </w:rPr>
  </w:style>
  <w:style w:type="paragraph" w:styleId="BalloonText">
    <w:name w:val="Balloon Text"/>
    <w:basedOn w:val="Normal"/>
    <w:link w:val="BalloonTextChar"/>
    <w:uiPriority w:val="99"/>
    <w:semiHidden/>
    <w:unhideWhenUsed/>
    <w:rsid w:val="005C6B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B64"/>
    <w:rPr>
      <w:rFonts w:ascii="Tahoma" w:hAnsi="Tahoma" w:cs="Tahoma"/>
      <w:sz w:val="16"/>
      <w:szCs w:val="16"/>
    </w:rPr>
  </w:style>
  <w:style w:type="paragraph" w:customStyle="1" w:styleId="Headings">
    <w:name w:val="Headings"/>
    <w:basedOn w:val="Normal"/>
    <w:uiPriority w:val="5"/>
    <w:rsid w:val="00EE4B0C"/>
    <w:rPr>
      <w:color w:val="2072B9"/>
      <w:sz w:val="24"/>
    </w:rPr>
  </w:style>
  <w:style w:type="paragraph" w:customStyle="1" w:styleId="Information">
    <w:name w:val="Information"/>
    <w:basedOn w:val="Body"/>
    <w:link w:val="InformationChar"/>
    <w:uiPriority w:val="4"/>
    <w:qFormat/>
    <w:rsid w:val="006B2A04"/>
    <w:pPr>
      <w:spacing w:before="0" w:line="260" w:lineRule="exact"/>
    </w:pPr>
  </w:style>
  <w:style w:type="character" w:styleId="PlaceholderText">
    <w:name w:val="Placeholder Text"/>
    <w:basedOn w:val="DefaultParagraphFont"/>
    <w:uiPriority w:val="99"/>
    <w:semiHidden/>
    <w:rsid w:val="00C0530F"/>
    <w:rPr>
      <w:color w:val="808080"/>
    </w:rPr>
  </w:style>
  <w:style w:type="character" w:customStyle="1" w:styleId="BodyChar">
    <w:name w:val="Body Char"/>
    <w:basedOn w:val="DefaultParagraphFont"/>
    <w:link w:val="Body"/>
    <w:rsid w:val="00EE4B0C"/>
    <w:rPr>
      <w:sz w:val="24"/>
    </w:rPr>
  </w:style>
  <w:style w:type="character" w:customStyle="1" w:styleId="InformationChar">
    <w:name w:val="Information Char"/>
    <w:basedOn w:val="BodyChar"/>
    <w:link w:val="Information"/>
    <w:uiPriority w:val="4"/>
    <w:rsid w:val="008C7881"/>
    <w:rPr>
      <w:sz w:val="24"/>
    </w:rPr>
  </w:style>
  <w:style w:type="paragraph" w:customStyle="1" w:styleId="ReleaseUrgency">
    <w:name w:val="Release Urgency"/>
    <w:basedOn w:val="Information"/>
    <w:link w:val="ReleaseUrgencyChar"/>
    <w:uiPriority w:val="4"/>
    <w:qFormat/>
    <w:rsid w:val="009B02C0"/>
    <w:pPr>
      <w:jc w:val="right"/>
    </w:pPr>
    <w:rPr>
      <w:rFonts w:ascii="Franklin Gothic Demi" w:hAnsi="Franklin Gothic Demi"/>
      <w:caps/>
      <w:u w:val="single"/>
    </w:rPr>
  </w:style>
  <w:style w:type="character" w:customStyle="1" w:styleId="ReleaseUrgencyChar">
    <w:name w:val="Release Urgency Char"/>
    <w:basedOn w:val="InformationChar"/>
    <w:link w:val="ReleaseUrgency"/>
    <w:uiPriority w:val="4"/>
    <w:rsid w:val="009B02C0"/>
    <w:rPr>
      <w:rFonts w:ascii="Franklin Gothic Demi" w:hAnsi="Franklin Gothic Demi"/>
      <w:caps/>
      <w:sz w:val="24"/>
      <w:u w:val="single"/>
    </w:rPr>
  </w:style>
  <w:style w:type="paragraph" w:customStyle="1" w:styleId="Headline">
    <w:name w:val="Headline"/>
    <w:basedOn w:val="Body"/>
    <w:qFormat/>
    <w:rsid w:val="000C6CA0"/>
    <w:pPr>
      <w:spacing w:after="440" w:line="300" w:lineRule="exact"/>
      <w:jc w:val="center"/>
    </w:pPr>
    <w:rPr>
      <w:rFonts w:ascii="Franklin Gothic Demi" w:hAnsi="Franklin Gothic Demi"/>
      <w:caps/>
      <w:sz w:val="28"/>
    </w:rPr>
  </w:style>
  <w:style w:type="character" w:customStyle="1" w:styleId="City">
    <w:name w:val="City"/>
    <w:aliases w:val="State,(date) lead in"/>
    <w:uiPriority w:val="1"/>
    <w:qFormat/>
    <w:rsid w:val="009B0C4A"/>
    <w:rPr>
      <w:b/>
      <w:bCs/>
      <w:spacing w:val="0"/>
      <w:w w:val="100"/>
    </w:rPr>
  </w:style>
  <w:style w:type="paragraph" w:customStyle="1" w:styleId="Subhead">
    <w:name w:val="Subhead"/>
    <w:basedOn w:val="Headline"/>
    <w:uiPriority w:val="10"/>
    <w:qFormat/>
    <w:rsid w:val="000C6CA0"/>
    <w:rPr>
      <w:rFonts w:ascii="Franklin Gothic Book" w:hAnsi="Franklin Gothic Book"/>
      <w:i/>
      <w:caps w:val="0"/>
      <w:szCs w:val="24"/>
    </w:rPr>
  </w:style>
  <w:style w:type="paragraph" w:customStyle="1" w:styleId="BasicParagraph">
    <w:name w:val="[Basic Paragraph]"/>
    <w:basedOn w:val="Normal"/>
    <w:uiPriority w:val="99"/>
    <w:rsid w:val="008C2AC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Revision">
    <w:name w:val="Revision"/>
    <w:hidden/>
    <w:uiPriority w:val="99"/>
    <w:semiHidden/>
    <w:rsid w:val="001F5A48"/>
    <w:rPr>
      <w:sz w:val="22"/>
      <w:szCs w:val="22"/>
    </w:rPr>
  </w:style>
  <w:style w:type="paragraph" w:customStyle="1" w:styleId="CompanyBoilerplate">
    <w:name w:val="Company Boilerplate"/>
    <w:basedOn w:val="Body"/>
    <w:link w:val="CompanyBoilerplateChar"/>
    <w:autoRedefine/>
    <w:uiPriority w:val="10"/>
    <w:qFormat/>
    <w:rsid w:val="001F5A48"/>
    <w:pPr>
      <w:spacing w:line="180" w:lineRule="exact"/>
    </w:pPr>
    <w:rPr>
      <w:rFonts w:ascii="BentonSans-Book" w:hAnsi="BentonSans-Book" w:cs="BentonSans-Book"/>
      <w:sz w:val="16"/>
      <w:szCs w:val="16"/>
    </w:rPr>
  </w:style>
  <w:style w:type="character" w:customStyle="1" w:styleId="CompanyBoilerplateChar">
    <w:name w:val="Company Boilerplate Char"/>
    <w:basedOn w:val="BodyChar"/>
    <w:link w:val="CompanyBoilerplate"/>
    <w:uiPriority w:val="10"/>
    <w:rsid w:val="001F5A48"/>
    <w:rPr>
      <w:rFonts w:ascii="BentonSans-Book" w:hAnsi="BentonSans-Book" w:cs="BentonSans-Book"/>
      <w:sz w:val="16"/>
      <w:szCs w:val="16"/>
    </w:rPr>
  </w:style>
  <w:style w:type="paragraph" w:customStyle="1" w:styleId="body0">
    <w:name w:val="body"/>
    <w:basedOn w:val="Normal"/>
    <w:rsid w:val="00343960"/>
    <w:pPr>
      <w:spacing w:before="180" w:line="360" w:lineRule="atLeast"/>
    </w:pPr>
    <w:rPr>
      <w:rFonts w:eastAsia="Times New Roman"/>
      <w:sz w:val="24"/>
      <w:szCs w:val="24"/>
    </w:rPr>
  </w:style>
  <w:style w:type="paragraph" w:customStyle="1" w:styleId="Default">
    <w:name w:val="Default"/>
    <w:rsid w:val="00DB6629"/>
    <w:pPr>
      <w:autoSpaceDE w:val="0"/>
      <w:autoSpaceDN w:val="0"/>
      <w:adjustRightInd w:val="0"/>
    </w:pPr>
    <w:rPr>
      <w:rFonts w:cs="Franklin Gothic Boo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Franklin Gothic Book" w:hAnsi="Franklin Gothic Boo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11" w:unhideWhenUsed="0" w:qFormat="1"/>
    <w:lsdException w:name="heading 2" w:uiPriority="11" w:unhideWhenUsed="0" w:qFormat="1"/>
    <w:lsdException w:name="heading 3" w:uiPriority="11" w:unhideWhenUsed="0" w:qFormat="1"/>
    <w:lsdException w:name="heading 4" w:uiPriority="11" w:unhideWhenUsed="0" w:qFormat="1"/>
    <w:lsdException w:name="heading 5" w:uiPriority="11" w:unhideWhenUsed="0" w:qFormat="1"/>
    <w:lsdException w:name="heading 6" w:uiPriority="11" w:unhideWhenUsed="0" w:qFormat="1"/>
    <w:lsdException w:name="heading 7" w:uiPriority="11" w:unhideWhenUsed="0" w:qFormat="1"/>
    <w:lsdException w:name="heading 8" w:uiPriority="11" w:unhideWhenUsed="0" w:qFormat="1"/>
    <w:lsdException w:name="heading 9" w:uiPriority="11"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Closing" w:semiHidden="0" w:uiPriority="0" w:unhideWhenUsed="0"/>
    <w:lsdException w:name="Signature" w:semiHidden="0" w:uiPriority="0" w:unhideWhenUsed="0"/>
    <w:lsdException w:name="Default Paragraph Font" w:uiPriority="1"/>
    <w:lsdException w:name="Subtitle" w:uiPriority="11" w:qFormat="1"/>
    <w:lsdException w:name="Salutation" w:semiHidden="0" w:uiPriority="0" w:unhideWhenUsed="0"/>
    <w:lsdException w:name="Date" w:semiHidden="0" w:uiPriority="0" w:unhideWhenUsed="0" w:qFormat="1"/>
    <w:lsdException w:name="Strong" w:uiPriority="22" w:qFormat="1"/>
    <w:lsdException w:name="Emphasis" w:semiHidden="0" w:uiPriority="1" w:unhideWhenUsed="0" w:qFormat="1"/>
    <w:lsdException w:name="Table Grid" w:semiHidden="0" w:uiPriority="59" w:unhideWhenUsed="0"/>
    <w:lsdException w:name="Placeholder Text" w:unhideWhenUsed="0"/>
    <w:lsdException w:name="No Spacing" w:uiPriority="1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0"/>
    <w:semiHidden/>
    <w:qFormat/>
    <w:rsid w:val="00794BB0"/>
    <w:pPr>
      <w:spacing w:line="260" w:lineRule="exact"/>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semiHidden/>
    <w:rsid w:val="00256316"/>
    <w:pPr>
      <w:tabs>
        <w:tab w:val="center" w:pos="4680"/>
        <w:tab w:val="right" w:pos="9360"/>
      </w:tabs>
      <w:spacing w:line="240" w:lineRule="auto"/>
    </w:pPr>
  </w:style>
  <w:style w:type="character" w:customStyle="1" w:styleId="HeaderChar">
    <w:name w:val="Header Char"/>
    <w:basedOn w:val="DefaultParagraphFont"/>
    <w:link w:val="Header"/>
    <w:uiPriority w:val="19"/>
    <w:semiHidden/>
    <w:rsid w:val="005555ED"/>
  </w:style>
  <w:style w:type="paragraph" w:styleId="Footer">
    <w:name w:val="footer"/>
    <w:basedOn w:val="Normal"/>
    <w:link w:val="FooterChar"/>
    <w:uiPriority w:val="19"/>
    <w:semiHidden/>
    <w:rsid w:val="00794BB0"/>
    <w:pPr>
      <w:tabs>
        <w:tab w:val="center" w:pos="4680"/>
        <w:tab w:val="right" w:pos="9360"/>
      </w:tabs>
      <w:spacing w:line="240" w:lineRule="auto"/>
    </w:pPr>
  </w:style>
  <w:style w:type="character" w:customStyle="1" w:styleId="FooterChar">
    <w:name w:val="Footer Char"/>
    <w:basedOn w:val="DefaultParagraphFont"/>
    <w:link w:val="Footer"/>
    <w:uiPriority w:val="19"/>
    <w:semiHidden/>
    <w:rsid w:val="00794BB0"/>
  </w:style>
  <w:style w:type="table" w:styleId="TableGrid">
    <w:name w:val="Table Grid"/>
    <w:basedOn w:val="TableNormal"/>
    <w:uiPriority w:val="59"/>
    <w:rsid w:val="00256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10"/>
    <w:semiHidden/>
    <w:rsid w:val="00E84EE8"/>
    <w:pPr>
      <w:framePr w:hSpace="180" w:wrap="around" w:vAnchor="text" w:hAnchor="text" w:x="5045" w:y="1"/>
      <w:spacing w:line="180" w:lineRule="exact"/>
      <w:suppressOverlap/>
    </w:pPr>
    <w:rPr>
      <w:color w:val="2072B9"/>
      <w:sz w:val="14"/>
      <w:szCs w:val="14"/>
    </w:rPr>
  </w:style>
  <w:style w:type="paragraph" w:customStyle="1" w:styleId="Name">
    <w:name w:val="Name"/>
    <w:basedOn w:val="Normal"/>
    <w:uiPriority w:val="9"/>
    <w:semiHidden/>
    <w:rsid w:val="00E84EE8"/>
    <w:pPr>
      <w:framePr w:hSpace="180" w:wrap="around" w:vAnchor="text" w:hAnchor="text" w:x="5045" w:y="1"/>
      <w:spacing w:line="180" w:lineRule="exact"/>
      <w:suppressOverlap/>
    </w:pPr>
    <w:rPr>
      <w:rFonts w:ascii="Franklin Gothic Demi" w:hAnsi="Franklin Gothic Demi"/>
      <w:color w:val="2072B9"/>
      <w:sz w:val="14"/>
      <w:szCs w:val="14"/>
    </w:rPr>
  </w:style>
  <w:style w:type="paragraph" w:styleId="Date">
    <w:name w:val="Date"/>
    <w:next w:val="Normal"/>
    <w:link w:val="DateChar"/>
    <w:uiPriority w:val="2"/>
    <w:qFormat/>
    <w:rsid w:val="00EE4B0C"/>
    <w:pPr>
      <w:spacing w:after="200" w:line="276" w:lineRule="auto"/>
      <w:jc w:val="right"/>
    </w:pPr>
    <w:rPr>
      <w:sz w:val="22"/>
      <w:szCs w:val="22"/>
    </w:rPr>
  </w:style>
  <w:style w:type="character" w:customStyle="1" w:styleId="DateChar">
    <w:name w:val="Date Char"/>
    <w:basedOn w:val="DefaultParagraphFont"/>
    <w:link w:val="Date"/>
    <w:uiPriority w:val="2"/>
    <w:rsid w:val="00EE4B0C"/>
    <w:rPr>
      <w:sz w:val="22"/>
      <w:szCs w:val="22"/>
      <w:lang w:val="en-US" w:eastAsia="en-US" w:bidi="ar-SA"/>
    </w:rPr>
  </w:style>
  <w:style w:type="paragraph" w:customStyle="1" w:styleId="Addressee">
    <w:name w:val="Addressee"/>
    <w:basedOn w:val="Normal"/>
    <w:uiPriority w:val="6"/>
    <w:semiHidden/>
    <w:rsid w:val="00756E1A"/>
  </w:style>
  <w:style w:type="paragraph" w:styleId="Salutation">
    <w:name w:val="Salutation"/>
    <w:basedOn w:val="Normal"/>
    <w:next w:val="Normal"/>
    <w:link w:val="SalutationChar"/>
    <w:uiPriority w:val="6"/>
    <w:semiHidden/>
    <w:rsid w:val="00756E1A"/>
    <w:pPr>
      <w:spacing w:before="280" w:after="240"/>
    </w:pPr>
  </w:style>
  <w:style w:type="character" w:customStyle="1" w:styleId="SalutationChar">
    <w:name w:val="Salutation Char"/>
    <w:basedOn w:val="DefaultParagraphFont"/>
    <w:link w:val="Salutation"/>
    <w:uiPriority w:val="6"/>
    <w:semiHidden/>
    <w:rsid w:val="008C7881"/>
  </w:style>
  <w:style w:type="paragraph" w:customStyle="1" w:styleId="Body">
    <w:name w:val="Body"/>
    <w:basedOn w:val="Normal"/>
    <w:link w:val="BodyChar"/>
    <w:qFormat/>
    <w:rsid w:val="00EE4B0C"/>
    <w:pPr>
      <w:spacing w:before="180" w:line="360" w:lineRule="exact"/>
    </w:pPr>
    <w:rPr>
      <w:sz w:val="24"/>
    </w:rPr>
  </w:style>
  <w:style w:type="paragraph" w:styleId="Closing">
    <w:name w:val="Closing"/>
    <w:basedOn w:val="Body"/>
    <w:link w:val="ClosingChar"/>
    <w:uiPriority w:val="7"/>
    <w:semiHidden/>
    <w:rsid w:val="001E6CF1"/>
    <w:pPr>
      <w:spacing w:before="320"/>
    </w:pPr>
  </w:style>
  <w:style w:type="character" w:customStyle="1" w:styleId="ClosingChar">
    <w:name w:val="Closing Char"/>
    <w:basedOn w:val="DefaultParagraphFont"/>
    <w:link w:val="Closing"/>
    <w:uiPriority w:val="7"/>
    <w:semiHidden/>
    <w:rsid w:val="008C7881"/>
  </w:style>
  <w:style w:type="paragraph" w:styleId="Signature">
    <w:name w:val="Signature"/>
    <w:basedOn w:val="Normal"/>
    <w:link w:val="SignatureChar"/>
    <w:uiPriority w:val="8"/>
    <w:semiHidden/>
    <w:rsid w:val="001E6CF1"/>
    <w:pPr>
      <w:spacing w:before="960"/>
      <w:contextualSpacing/>
    </w:pPr>
  </w:style>
  <w:style w:type="character" w:customStyle="1" w:styleId="SignatureChar">
    <w:name w:val="Signature Char"/>
    <w:basedOn w:val="DefaultParagraphFont"/>
    <w:link w:val="Signature"/>
    <w:uiPriority w:val="8"/>
    <w:semiHidden/>
    <w:rsid w:val="008C7881"/>
  </w:style>
  <w:style w:type="paragraph" w:customStyle="1" w:styleId="Bullet1">
    <w:name w:val="Bullet 1"/>
    <w:basedOn w:val="Body"/>
    <w:qFormat/>
    <w:rsid w:val="00397DC4"/>
    <w:pPr>
      <w:numPr>
        <w:numId w:val="1"/>
      </w:numPr>
      <w:spacing w:before="80"/>
      <w:ind w:left="274" w:hanging="274"/>
    </w:pPr>
  </w:style>
  <w:style w:type="paragraph" w:customStyle="1" w:styleId="Bullet2Dash">
    <w:name w:val="Bullet 2 (Dash)"/>
    <w:basedOn w:val="Body"/>
    <w:qFormat/>
    <w:rsid w:val="00D803C1"/>
    <w:pPr>
      <w:numPr>
        <w:numId w:val="2"/>
      </w:numPr>
      <w:spacing w:before="40"/>
      <w:ind w:left="548" w:hanging="274"/>
    </w:pPr>
  </w:style>
  <w:style w:type="character" w:styleId="Emphasis">
    <w:name w:val="Emphasis"/>
    <w:basedOn w:val="DefaultParagraphFont"/>
    <w:uiPriority w:val="1"/>
    <w:qFormat/>
    <w:rsid w:val="009B02C0"/>
    <w:rPr>
      <w:rFonts w:ascii="Franklin Gothic Demi" w:hAnsi="Franklin Gothic Demi"/>
      <w:b w:val="0"/>
      <w:i w:val="0"/>
      <w:iCs/>
    </w:rPr>
  </w:style>
  <w:style w:type="paragraph" w:styleId="BalloonText">
    <w:name w:val="Balloon Text"/>
    <w:basedOn w:val="Normal"/>
    <w:link w:val="BalloonTextChar"/>
    <w:uiPriority w:val="99"/>
    <w:semiHidden/>
    <w:unhideWhenUsed/>
    <w:rsid w:val="005C6B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B64"/>
    <w:rPr>
      <w:rFonts w:ascii="Tahoma" w:hAnsi="Tahoma" w:cs="Tahoma"/>
      <w:sz w:val="16"/>
      <w:szCs w:val="16"/>
    </w:rPr>
  </w:style>
  <w:style w:type="paragraph" w:customStyle="1" w:styleId="Headings">
    <w:name w:val="Headings"/>
    <w:basedOn w:val="Normal"/>
    <w:uiPriority w:val="5"/>
    <w:rsid w:val="00EE4B0C"/>
    <w:rPr>
      <w:color w:val="2072B9"/>
      <w:sz w:val="24"/>
    </w:rPr>
  </w:style>
  <w:style w:type="paragraph" w:customStyle="1" w:styleId="Information">
    <w:name w:val="Information"/>
    <w:basedOn w:val="Body"/>
    <w:link w:val="InformationChar"/>
    <w:uiPriority w:val="4"/>
    <w:qFormat/>
    <w:rsid w:val="006B2A04"/>
    <w:pPr>
      <w:spacing w:before="0" w:line="260" w:lineRule="exact"/>
    </w:pPr>
  </w:style>
  <w:style w:type="character" w:styleId="PlaceholderText">
    <w:name w:val="Placeholder Text"/>
    <w:basedOn w:val="DefaultParagraphFont"/>
    <w:uiPriority w:val="99"/>
    <w:semiHidden/>
    <w:rsid w:val="00C0530F"/>
    <w:rPr>
      <w:color w:val="808080"/>
    </w:rPr>
  </w:style>
  <w:style w:type="character" w:customStyle="1" w:styleId="BodyChar">
    <w:name w:val="Body Char"/>
    <w:basedOn w:val="DefaultParagraphFont"/>
    <w:link w:val="Body"/>
    <w:rsid w:val="00EE4B0C"/>
    <w:rPr>
      <w:sz w:val="24"/>
    </w:rPr>
  </w:style>
  <w:style w:type="character" w:customStyle="1" w:styleId="InformationChar">
    <w:name w:val="Information Char"/>
    <w:basedOn w:val="BodyChar"/>
    <w:link w:val="Information"/>
    <w:uiPriority w:val="4"/>
    <w:rsid w:val="008C7881"/>
    <w:rPr>
      <w:sz w:val="24"/>
    </w:rPr>
  </w:style>
  <w:style w:type="paragraph" w:customStyle="1" w:styleId="ReleaseUrgency">
    <w:name w:val="Release Urgency"/>
    <w:basedOn w:val="Information"/>
    <w:link w:val="ReleaseUrgencyChar"/>
    <w:uiPriority w:val="4"/>
    <w:qFormat/>
    <w:rsid w:val="009B02C0"/>
    <w:pPr>
      <w:jc w:val="right"/>
    </w:pPr>
    <w:rPr>
      <w:rFonts w:ascii="Franklin Gothic Demi" w:hAnsi="Franklin Gothic Demi"/>
      <w:caps/>
      <w:u w:val="single"/>
    </w:rPr>
  </w:style>
  <w:style w:type="character" w:customStyle="1" w:styleId="ReleaseUrgencyChar">
    <w:name w:val="Release Urgency Char"/>
    <w:basedOn w:val="InformationChar"/>
    <w:link w:val="ReleaseUrgency"/>
    <w:uiPriority w:val="4"/>
    <w:rsid w:val="009B02C0"/>
    <w:rPr>
      <w:rFonts w:ascii="Franklin Gothic Demi" w:hAnsi="Franklin Gothic Demi"/>
      <w:caps/>
      <w:sz w:val="24"/>
      <w:u w:val="single"/>
    </w:rPr>
  </w:style>
  <w:style w:type="paragraph" w:customStyle="1" w:styleId="Headline">
    <w:name w:val="Headline"/>
    <w:basedOn w:val="Body"/>
    <w:qFormat/>
    <w:rsid w:val="000C6CA0"/>
    <w:pPr>
      <w:spacing w:after="440" w:line="300" w:lineRule="exact"/>
      <w:jc w:val="center"/>
    </w:pPr>
    <w:rPr>
      <w:rFonts w:ascii="Franklin Gothic Demi" w:hAnsi="Franklin Gothic Demi"/>
      <w:caps/>
      <w:sz w:val="28"/>
    </w:rPr>
  </w:style>
  <w:style w:type="character" w:customStyle="1" w:styleId="City">
    <w:name w:val="City"/>
    <w:aliases w:val="State,(date) lead in"/>
    <w:uiPriority w:val="1"/>
    <w:qFormat/>
    <w:rsid w:val="009B0C4A"/>
    <w:rPr>
      <w:b/>
      <w:bCs/>
      <w:spacing w:val="0"/>
      <w:w w:val="100"/>
    </w:rPr>
  </w:style>
  <w:style w:type="paragraph" w:customStyle="1" w:styleId="Subhead">
    <w:name w:val="Subhead"/>
    <w:basedOn w:val="Headline"/>
    <w:uiPriority w:val="10"/>
    <w:qFormat/>
    <w:rsid w:val="000C6CA0"/>
    <w:rPr>
      <w:rFonts w:ascii="Franklin Gothic Book" w:hAnsi="Franklin Gothic Book"/>
      <w:i/>
      <w:caps w:val="0"/>
      <w:szCs w:val="24"/>
    </w:rPr>
  </w:style>
  <w:style w:type="paragraph" w:customStyle="1" w:styleId="BasicParagraph">
    <w:name w:val="[Basic Paragraph]"/>
    <w:basedOn w:val="Normal"/>
    <w:uiPriority w:val="99"/>
    <w:rsid w:val="008C2AC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Revision">
    <w:name w:val="Revision"/>
    <w:hidden/>
    <w:uiPriority w:val="99"/>
    <w:semiHidden/>
    <w:rsid w:val="001F5A48"/>
    <w:rPr>
      <w:sz w:val="22"/>
      <w:szCs w:val="22"/>
    </w:rPr>
  </w:style>
  <w:style w:type="paragraph" w:customStyle="1" w:styleId="CompanyBoilerplate">
    <w:name w:val="Company Boilerplate"/>
    <w:basedOn w:val="Body"/>
    <w:link w:val="CompanyBoilerplateChar"/>
    <w:autoRedefine/>
    <w:uiPriority w:val="10"/>
    <w:qFormat/>
    <w:rsid w:val="001F5A48"/>
    <w:pPr>
      <w:spacing w:line="180" w:lineRule="exact"/>
    </w:pPr>
    <w:rPr>
      <w:rFonts w:ascii="BentonSans-Book" w:hAnsi="BentonSans-Book" w:cs="BentonSans-Book"/>
      <w:sz w:val="16"/>
      <w:szCs w:val="16"/>
    </w:rPr>
  </w:style>
  <w:style w:type="character" w:customStyle="1" w:styleId="CompanyBoilerplateChar">
    <w:name w:val="Company Boilerplate Char"/>
    <w:basedOn w:val="BodyChar"/>
    <w:link w:val="CompanyBoilerplate"/>
    <w:uiPriority w:val="10"/>
    <w:rsid w:val="001F5A48"/>
    <w:rPr>
      <w:rFonts w:ascii="BentonSans-Book" w:hAnsi="BentonSans-Book" w:cs="BentonSans-Book"/>
      <w:sz w:val="16"/>
      <w:szCs w:val="16"/>
    </w:rPr>
  </w:style>
  <w:style w:type="paragraph" w:customStyle="1" w:styleId="body0">
    <w:name w:val="body"/>
    <w:basedOn w:val="Normal"/>
    <w:rsid w:val="00343960"/>
    <w:pPr>
      <w:spacing w:before="180" w:line="360" w:lineRule="atLeast"/>
    </w:pPr>
    <w:rPr>
      <w:rFonts w:eastAsia="Times New Roman"/>
      <w:sz w:val="24"/>
      <w:szCs w:val="24"/>
    </w:rPr>
  </w:style>
  <w:style w:type="paragraph" w:customStyle="1" w:styleId="Default">
    <w:name w:val="Default"/>
    <w:rsid w:val="00DB6629"/>
    <w:pPr>
      <w:autoSpaceDE w:val="0"/>
      <w:autoSpaceDN w:val="0"/>
      <w:adjustRightInd w:val="0"/>
    </w:pPr>
    <w:rPr>
      <w:rFonts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7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anlx.EXELONDS\Desktop\Templates\Exelon%20Generation%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A621F-1100-4861-81BC-7706365B8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Exelon Generation release template.dot</Template>
  <TotalTime>2</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EXC_PRESSR_HR_US_T02.dotx</vt:lpstr>
    </vt:vector>
  </TitlesOfParts>
  <Company>Exelon Corporation</Company>
  <LinksUpToDate>false</LinksUpToDate>
  <CharactersWithSpaces>2140</CharactersWithSpaces>
  <SharedDoc>false</SharedDoc>
  <HyperlinkBase>brand@exeloncorp.com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EXC_PRESSR_HR_US_T02.dotx</dc:title>
  <dc:creator>Deanlx</dc:creator>
  <cp:keywords>Exelon; Business Materials; Fax Cover Sheet; External; Letter; RGB;</cp:keywords>
  <dc:description>Exelon 8.5" X 11" Fax Cover Sheet Word Template</dc:description>
  <cp:lastModifiedBy>DeSantis, Ralph J:(GenCo-Nuc)</cp:lastModifiedBy>
  <cp:revision>4</cp:revision>
  <cp:lastPrinted>2015-05-18T14:03:00Z</cp:lastPrinted>
  <dcterms:created xsi:type="dcterms:W3CDTF">2016-11-28T19:17:00Z</dcterms:created>
  <dcterms:modified xsi:type="dcterms:W3CDTF">2016-11-29T14:36:00Z</dcterms:modified>
  <cp:category>Business Materials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2012-05-01T04:00:00Z</vt:filetime>
  </property>
  <property fmtid="{D5CDD505-2E9C-101B-9397-08002B2CF9AE}" pid="3" name="Owner">
    <vt:lpwstr>Copyright © Exelon Corporation, 2012. All rights reserved. </vt:lpwstr>
  </property>
</Properties>
</file>